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B" w:rsidRDefault="00F4632B" w:rsidP="00F4632B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798CD6" wp14:editId="2E1CB6CC">
            <wp:simplePos x="0" y="0"/>
            <wp:positionH relativeFrom="column">
              <wp:posOffset>-509905</wp:posOffset>
            </wp:positionH>
            <wp:positionV relativeFrom="paragraph">
              <wp:posOffset>-114935</wp:posOffset>
            </wp:positionV>
            <wp:extent cx="937260" cy="1137285"/>
            <wp:effectExtent l="0" t="0" r="0" b="5715"/>
            <wp:wrapNone/>
            <wp:docPr id="5" name="Picture 1" descr="Description: sigla schiller 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gla schiller no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D06">
        <w:rPr>
          <w:noProof/>
        </w:rPr>
        <w:drawing>
          <wp:anchor distT="0" distB="0" distL="114300" distR="114300" simplePos="0" relativeHeight="251656192" behindDoc="1" locked="0" layoutInCell="1" allowOverlap="1" wp14:anchorId="14F89207" wp14:editId="1F06DB7B">
            <wp:simplePos x="0" y="0"/>
            <wp:positionH relativeFrom="column">
              <wp:posOffset>3143885</wp:posOffset>
            </wp:positionH>
            <wp:positionV relativeFrom="paragraph">
              <wp:posOffset>-114935</wp:posOffset>
            </wp:positionV>
            <wp:extent cx="723265" cy="907415"/>
            <wp:effectExtent l="0" t="0" r="0" b="0"/>
            <wp:wrapNone/>
            <wp:docPr id="4" name="Picture 5" descr="Description: SiglaMENCS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iglaMENCS-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r="7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3E" w:rsidRPr="00DD5604">
        <w:rPr>
          <w:rFonts w:ascii="Georgia" w:eastAsia="SimSun" w:hAnsi="Georgia"/>
          <w:color w:val="000000"/>
          <w:lang w:val="ro-RO"/>
        </w:rPr>
        <w:t>Școala Gimnazială „Friedrich Schiller”</w:t>
      </w:r>
    </w:p>
    <w:p w:rsidR="00F4632B" w:rsidRDefault="00513D06" w:rsidP="00F4632B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B55A" wp14:editId="66203C52">
                <wp:simplePos x="0" y="0"/>
                <wp:positionH relativeFrom="column">
                  <wp:posOffset>3830955</wp:posOffset>
                </wp:positionH>
                <wp:positionV relativeFrom="paragraph">
                  <wp:posOffset>76835</wp:posOffset>
                </wp:positionV>
                <wp:extent cx="2545080" cy="195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639" w:rsidRDefault="00E02639">
                            <w:r w:rsidRPr="00F64613">
                              <w:rPr>
                                <w:rFonts w:ascii="Georgia" w:eastAsia="SimSun" w:hAnsi="Georgia"/>
                                <w:b/>
                                <w:color w:val="365F91"/>
                                <w:sz w:val="16"/>
                                <w:szCs w:val="16"/>
                                <w:lang w:val="ro-RO"/>
                              </w:rPr>
                              <w:t>MINISTERUL EDUCAȚIEI ȘI CERCETĂRII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5pt;margin-top:6.05pt;width:200.4pt;height:1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Xifw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" stroked="f">
                <v:textbox>
                  <w:txbxContent>
                    <w:p w:rsidR="00E02639" w:rsidRDefault="00E02639">
                      <w:r w:rsidRPr="00F64613">
                        <w:rPr>
                          <w:rFonts w:ascii="Georgia" w:eastAsia="SimSun" w:hAnsi="Georgia"/>
                          <w:b/>
                          <w:color w:val="365F91"/>
                          <w:sz w:val="16"/>
                          <w:szCs w:val="16"/>
                          <w:lang w:val="ro-RO"/>
                        </w:rPr>
                        <w:t>MINISTERUL EDUCAȚIEI ȘI CERCETĂRII</w:t>
                      </w:r>
                    </w:p>
                  </w:txbxContent>
                </v:textbox>
              </v:shape>
            </w:pict>
          </mc:Fallback>
        </mc:AlternateContent>
      </w:r>
      <w:r w:rsidR="0087503E" w:rsidRPr="00DD5604">
        <w:rPr>
          <w:rFonts w:ascii="Georgia" w:eastAsia="SimSun" w:hAnsi="Georgia"/>
          <w:color w:val="000000"/>
          <w:lang w:val="ro-RO"/>
        </w:rPr>
        <w:t>Tg. Mureș, str. Aleea Carpați nr. 23</w:t>
      </w:r>
      <w:r w:rsidR="00E02639">
        <w:rPr>
          <w:rFonts w:ascii="Georgia" w:eastAsia="SimSun" w:hAnsi="Georgia"/>
          <w:color w:val="000000"/>
          <w:lang w:val="ro-RO"/>
        </w:rPr>
        <w:t xml:space="preserve">                                </w:t>
      </w:r>
    </w:p>
    <w:p w:rsidR="00F4632B" w:rsidRDefault="00E02639" w:rsidP="00F4632B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rFonts w:ascii="Georgia" w:eastAsia="SimSun" w:hAnsi="Georgia"/>
          <w:color w:val="000000"/>
          <w:lang w:val="ro-RO"/>
        </w:rPr>
        <w:t>t</w:t>
      </w:r>
      <w:r w:rsidR="0087503E">
        <w:rPr>
          <w:rFonts w:ascii="Georgia" w:eastAsia="SimSun" w:hAnsi="Georgia"/>
          <w:color w:val="000000"/>
          <w:lang w:val="ro-RO"/>
        </w:rPr>
        <w:t xml:space="preserve">elefon / </w:t>
      </w:r>
      <w:r>
        <w:rPr>
          <w:rFonts w:ascii="Georgia" w:eastAsia="SimSun" w:hAnsi="Georgia"/>
          <w:color w:val="000000"/>
          <w:lang w:val="ro-RO"/>
        </w:rPr>
        <w:t>f</w:t>
      </w:r>
      <w:r w:rsidR="0087503E">
        <w:rPr>
          <w:rFonts w:ascii="Georgia" w:eastAsia="SimSun" w:hAnsi="Georgia"/>
          <w:color w:val="000000"/>
          <w:lang w:val="ro-RO"/>
        </w:rPr>
        <w:t>ax: 03</w:t>
      </w:r>
      <w:r w:rsidR="0087503E" w:rsidRPr="00DD5604">
        <w:rPr>
          <w:rFonts w:ascii="Georgia" w:eastAsia="SimSun" w:hAnsi="Georgia"/>
          <w:color w:val="000000"/>
          <w:lang w:val="ro-RO"/>
        </w:rPr>
        <w:t>65 882803</w:t>
      </w:r>
      <w:r w:rsidRPr="00F64613">
        <w:rPr>
          <w:rFonts w:ascii="Georgia" w:eastAsia="SimSun" w:hAnsi="Georgia"/>
          <w:b/>
          <w:color w:val="365F91"/>
          <w:sz w:val="18"/>
          <w:szCs w:val="18"/>
          <w:lang w:val="ro-RO"/>
        </w:rPr>
        <w:t xml:space="preserve">                                                    </w:t>
      </w:r>
    </w:p>
    <w:p w:rsidR="00F4632B" w:rsidRDefault="00E02639" w:rsidP="00F4632B">
      <w:pPr>
        <w:widowControl w:val="0"/>
        <w:spacing w:after="0" w:line="240" w:lineRule="auto"/>
        <w:ind w:left="708"/>
        <w:jc w:val="both"/>
        <w:rPr>
          <w:rStyle w:val="Hyperlink"/>
          <w:rFonts w:ascii="Georgia" w:eastAsia="SimSun" w:hAnsi="Georgia"/>
          <w:color w:val="auto"/>
          <w:u w:val="none"/>
          <w:lang w:val="ro-RO"/>
        </w:rPr>
      </w:pPr>
      <w:r>
        <w:rPr>
          <w:rFonts w:ascii="Georgia" w:eastAsia="SimSun" w:hAnsi="Georgia"/>
          <w:color w:val="000000"/>
          <w:lang w:val="ro-RO"/>
        </w:rPr>
        <w:t>e</w:t>
      </w:r>
      <w:r w:rsidR="0087503E">
        <w:rPr>
          <w:rFonts w:ascii="Georgia" w:eastAsia="SimSun" w:hAnsi="Georgia"/>
          <w:color w:val="000000"/>
          <w:lang w:val="ro-RO"/>
        </w:rPr>
        <w:t>-mai</w:t>
      </w:r>
      <w:r w:rsidR="00064EA8">
        <w:rPr>
          <w:rFonts w:ascii="Georgia" w:eastAsia="SimSun" w:hAnsi="Georgia"/>
          <w:color w:val="000000"/>
          <w:lang w:val="ro-RO"/>
        </w:rPr>
        <w:t>l</w:t>
      </w:r>
      <w:r w:rsidR="0087503E">
        <w:rPr>
          <w:rFonts w:ascii="Georgia" w:eastAsia="SimSun" w:hAnsi="Georgia"/>
          <w:color w:val="000000"/>
          <w:lang w:val="ro-RO"/>
        </w:rPr>
        <w:t xml:space="preserve">: </w:t>
      </w:r>
      <w:hyperlink r:id="rId7" w:history="1">
        <w:r w:rsidRPr="00E02639">
          <w:rPr>
            <w:rStyle w:val="Hyperlink"/>
            <w:rFonts w:ascii="Georgia" w:eastAsia="SimSun" w:hAnsi="Georgia"/>
            <w:color w:val="auto"/>
            <w:u w:val="none"/>
            <w:lang w:val="ro-RO"/>
          </w:rPr>
          <w:t>gimschiller_tgms@yahoo.com</w:t>
        </w:r>
      </w:hyperlink>
    </w:p>
    <w:p w:rsidR="00E02639" w:rsidRDefault="00E02639" w:rsidP="00F4632B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rFonts w:ascii="Georgia" w:eastAsia="SimSun" w:hAnsi="Georgia"/>
          <w:color w:val="000000"/>
          <w:lang w:val="ro-RO"/>
        </w:rPr>
        <w:t>http://scoalaschiller.ro</w:t>
      </w:r>
    </w:p>
    <w:p w:rsidR="0087503E" w:rsidRPr="00064EA8" w:rsidRDefault="0087503E" w:rsidP="0087503E">
      <w:pPr>
        <w:spacing w:after="0" w:line="240" w:lineRule="auto"/>
        <w:rPr>
          <w:lang w:val="de-DE"/>
        </w:rPr>
      </w:pPr>
    </w:p>
    <w:p w:rsidR="0087503E" w:rsidRPr="00064EA8" w:rsidRDefault="00513D06" w:rsidP="0087503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B714F0" wp14:editId="73AB44C1">
                <wp:simplePos x="0" y="0"/>
                <wp:positionH relativeFrom="column">
                  <wp:posOffset>-285750</wp:posOffset>
                </wp:positionH>
                <wp:positionV relativeFrom="paragraph">
                  <wp:posOffset>26669</wp:posOffset>
                </wp:positionV>
                <wp:extent cx="6528435" cy="0"/>
                <wp:effectExtent l="0" t="0" r="571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5pt;margin-top:2.1pt;width:514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6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qaTe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"/>
            </w:pict>
          </mc:Fallback>
        </mc:AlternateContent>
      </w:r>
    </w:p>
    <w:p w:rsidR="00BC0E15" w:rsidRPr="00716A90" w:rsidRDefault="00BC0E15" w:rsidP="00BC0E15">
      <w:pPr>
        <w:spacing w:after="0" w:line="240" w:lineRule="auto"/>
        <w:ind w:left="-567" w:right="119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716A90">
        <w:rPr>
          <w:rFonts w:ascii="Times New Roman" w:hAnsi="Times New Roman"/>
          <w:bCs/>
          <w:sz w:val="24"/>
          <w:szCs w:val="24"/>
          <w:lang w:val="ro-RO"/>
        </w:rPr>
        <w:t>r. de înregistrare ________/__________ 2020</w:t>
      </w:r>
    </w:p>
    <w:p w:rsidR="00BC0E15" w:rsidRDefault="00BC0E15" w:rsidP="00BC0E15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200"/>
          <w:sz w:val="24"/>
          <w:szCs w:val="24"/>
          <w:lang w:val="ro-RO"/>
        </w:rPr>
      </w:pPr>
    </w:p>
    <w:p w:rsidR="00BC0E15" w:rsidRDefault="00BC0E15" w:rsidP="00BC0E15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200"/>
          <w:sz w:val="24"/>
          <w:szCs w:val="24"/>
          <w:lang w:val="ro-RO"/>
        </w:rPr>
      </w:pPr>
    </w:p>
    <w:p w:rsidR="00BC0E15" w:rsidRPr="00F64613" w:rsidRDefault="00BC0E15" w:rsidP="00BC0E15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150"/>
          <w:sz w:val="32"/>
          <w:szCs w:val="32"/>
          <w:lang w:val="ro-RO"/>
        </w:rPr>
      </w:pPr>
      <w:r w:rsidRPr="00F64613">
        <w:rPr>
          <w:rFonts w:ascii="Times New Roman" w:hAnsi="Times New Roman"/>
          <w:b/>
          <w:bCs/>
          <w:w w:val="150"/>
          <w:sz w:val="32"/>
          <w:szCs w:val="32"/>
          <w:lang w:val="ro-RO"/>
        </w:rPr>
        <w:t>DECLARAȚIE</w:t>
      </w:r>
    </w:p>
    <w:p w:rsidR="00BC0E15" w:rsidRPr="00716A90" w:rsidRDefault="00BC0E15" w:rsidP="00BC0E15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200"/>
          <w:sz w:val="24"/>
          <w:szCs w:val="24"/>
          <w:lang w:val="ro-RO"/>
        </w:rPr>
      </w:pPr>
    </w:p>
    <w:p w:rsidR="00BC0E15" w:rsidRPr="00F64613" w:rsidRDefault="00BC0E15" w:rsidP="00BC0E15">
      <w:pPr>
        <w:pStyle w:val="Heading1"/>
        <w:tabs>
          <w:tab w:val="left" w:pos="840"/>
          <w:tab w:val="left" w:pos="4863"/>
        </w:tabs>
        <w:spacing w:line="360" w:lineRule="auto"/>
        <w:ind w:left="-567" w:firstLine="0"/>
        <w:jc w:val="center"/>
        <w:rPr>
          <w:rFonts w:ascii="Times New Roman" w:hAnsi="Times New Roman"/>
          <w:b w:val="0"/>
          <w:lang w:val="ro-RO"/>
        </w:rPr>
      </w:pPr>
      <w:r w:rsidRPr="00F64613">
        <w:rPr>
          <w:rFonts w:ascii="Times New Roman" w:hAnsi="Times New Roman"/>
          <w:b w:val="0"/>
          <w:lang w:val="ro-RO"/>
        </w:rPr>
        <w:t>Numele:_____________________________ Prenumele:_____________________________________</w:t>
      </w:r>
    </w:p>
    <w:p w:rsidR="00BC0E15" w:rsidRPr="00F64613" w:rsidRDefault="00BC0E15" w:rsidP="00BC0E15">
      <w:pPr>
        <w:tabs>
          <w:tab w:val="left" w:pos="3232"/>
          <w:tab w:val="left" w:pos="3583"/>
          <w:tab w:val="left" w:pos="3933"/>
          <w:tab w:val="left" w:pos="4283"/>
          <w:tab w:val="left" w:pos="7594"/>
          <w:tab w:val="left" w:pos="8329"/>
          <w:tab w:val="left" w:pos="9009"/>
          <w:tab w:val="left" w:pos="9213"/>
          <w:tab w:val="left" w:pos="9717"/>
          <w:tab w:val="left" w:pos="10463"/>
        </w:tabs>
        <w:spacing w:after="0" w:line="360" w:lineRule="auto"/>
        <w:ind w:left="-567" w:right="514"/>
        <w:jc w:val="center"/>
        <w:rPr>
          <w:rFonts w:ascii="Times New Roman" w:hAnsi="Times New Roman"/>
          <w:color w:val="808080"/>
          <w:sz w:val="24"/>
          <w:szCs w:val="24"/>
          <w:u w:val="single" w:color="000000"/>
          <w:lang w:val="ro-RO"/>
        </w:rPr>
      </w:pPr>
      <w:r w:rsidRPr="00F64613">
        <w:rPr>
          <w:rFonts w:ascii="Times New Roman" w:hAnsi="Times New Roman"/>
          <w:sz w:val="24"/>
          <w:szCs w:val="24"/>
          <w:lang w:val="ro-RO"/>
        </w:rPr>
        <w:t>Telefon:______________________E-mail:_________________________________________</w:t>
      </w:r>
    </w:p>
    <w:p w:rsidR="00BC0E15" w:rsidRPr="00F64613" w:rsidRDefault="00BC0E15" w:rsidP="00BC0E15">
      <w:pPr>
        <w:pStyle w:val="ListParagraph"/>
        <w:tabs>
          <w:tab w:val="left" w:pos="709"/>
        </w:tabs>
        <w:spacing w:line="360" w:lineRule="auto"/>
        <w:ind w:left="-567" w:right="119"/>
        <w:jc w:val="center"/>
        <w:rPr>
          <w:rFonts w:ascii="Times New Roman" w:hAnsi="Times New Roman"/>
          <w:sz w:val="24"/>
          <w:szCs w:val="24"/>
          <w:lang w:val="ro-RO"/>
        </w:rPr>
      </w:pPr>
      <w:r w:rsidRPr="00F64613">
        <w:rPr>
          <w:rFonts w:ascii="Times New Roman" w:hAnsi="Times New Roman"/>
          <w:sz w:val="24"/>
          <w:szCs w:val="24"/>
          <w:lang w:val="ro-RO"/>
        </w:rPr>
        <w:t xml:space="preserve">în calitate de: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7175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0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Pr="00F64613">
        <w:rPr>
          <w:rFonts w:ascii="Times New Roman" w:hAnsi="Times New Roman"/>
          <w:sz w:val="24"/>
          <w:szCs w:val="24"/>
          <w:lang w:val="ro-RO"/>
        </w:rPr>
        <w:t xml:space="preserve"> părinte   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1882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0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Pr="00F64613">
        <w:rPr>
          <w:rFonts w:ascii="Times New Roman" w:hAnsi="Times New Roman"/>
          <w:sz w:val="24"/>
          <w:szCs w:val="24"/>
          <w:lang w:val="ro-RO"/>
        </w:rPr>
        <w:t xml:space="preserve"> reprezentatnt legal (situație dovedită pe bază de document atașat) al elevului</w:t>
      </w:r>
    </w:p>
    <w:p w:rsidR="00BC0E15" w:rsidRPr="00F64613" w:rsidRDefault="00BC0E15" w:rsidP="00BC0E15">
      <w:pPr>
        <w:tabs>
          <w:tab w:val="left" w:pos="4913"/>
        </w:tabs>
        <w:spacing w:after="0" w:line="360" w:lineRule="auto"/>
        <w:ind w:left="-567" w:right="119"/>
        <w:jc w:val="center"/>
        <w:rPr>
          <w:rFonts w:ascii="Times New Roman" w:hAnsi="Times New Roman"/>
          <w:sz w:val="24"/>
          <w:szCs w:val="24"/>
          <w:lang w:val="ro-RO"/>
        </w:rPr>
      </w:pPr>
      <w:r w:rsidRPr="00F64613">
        <w:rPr>
          <w:rFonts w:ascii="Times New Roman" w:hAnsi="Times New Roman"/>
          <w:sz w:val="24"/>
          <w:szCs w:val="24"/>
          <w:lang w:val="ro-RO"/>
        </w:rPr>
        <w:t>Numele:______________________________ Prenumele:____________________________________</w:t>
      </w:r>
    </w:p>
    <w:p w:rsidR="00BC0E15" w:rsidRPr="00F64613" w:rsidRDefault="00BC0E15" w:rsidP="00BC0E15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360" w:lineRule="auto"/>
        <w:ind w:left="-567" w:right="624"/>
        <w:jc w:val="center"/>
        <w:rPr>
          <w:rFonts w:ascii="Times New Roman" w:hAnsi="Times New Roman"/>
          <w:sz w:val="24"/>
          <w:szCs w:val="24"/>
          <w:u w:val="single" w:color="000000"/>
          <w:lang w:val="ro-RO"/>
        </w:rPr>
      </w:pPr>
      <w:r w:rsidRPr="00F64613">
        <w:rPr>
          <w:rFonts w:ascii="Times New Roman" w:hAnsi="Times New Roman"/>
          <w:sz w:val="24"/>
          <w:szCs w:val="24"/>
          <w:lang w:val="ro-RO"/>
        </w:rPr>
        <w:t xml:space="preserve">elev / elevă  în clasa </w:t>
      </w:r>
      <w:r w:rsidR="00F64613" w:rsidRPr="00F64613">
        <w:rPr>
          <w:rFonts w:ascii="Times New Roman" w:hAnsi="Times New Roman"/>
          <w:sz w:val="24"/>
          <w:szCs w:val="24"/>
          <w:lang w:val="ro-RO"/>
        </w:rPr>
        <w:t>___________________</w:t>
      </w:r>
    </w:p>
    <w:p w:rsidR="00BC0E15" w:rsidRPr="00F64613" w:rsidRDefault="00BC0E15" w:rsidP="00BC0E15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923"/>
        </w:tabs>
        <w:spacing w:after="0" w:line="240" w:lineRule="auto"/>
        <w:ind w:left="-567" w:right="113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64613">
        <w:rPr>
          <w:rFonts w:ascii="Times New Roman" w:hAnsi="Times New Roman"/>
          <w:b/>
          <w:noProof/>
          <w:sz w:val="24"/>
          <w:szCs w:val="24"/>
          <w:lang w:val="ro-RO"/>
        </w:rPr>
        <w:t xml:space="preserve">sunt de acord cu trecerea în catalogul școlar a notelor obținute în urma activităților de </w:t>
      </w:r>
      <w:r w:rsidR="00F64613">
        <w:rPr>
          <w:rFonts w:ascii="Times New Roman" w:hAnsi="Times New Roman"/>
          <w:b/>
          <w:noProof/>
          <w:sz w:val="24"/>
          <w:szCs w:val="24"/>
          <w:lang w:val="ro-RO"/>
        </w:rPr>
        <w:t xml:space="preserve">            </w:t>
      </w:r>
      <w:r w:rsidRPr="00F64613">
        <w:rPr>
          <w:rFonts w:ascii="Times New Roman" w:hAnsi="Times New Roman"/>
          <w:b/>
          <w:noProof/>
          <w:sz w:val="24"/>
          <w:szCs w:val="24"/>
          <w:lang w:val="ro-RO"/>
        </w:rPr>
        <w:t>predare-învățare-evaluare on-line, conform anexei la ordinelor MEC 4135/21.04.2020 secțiunea 5, articolul 14 respectiv ordinul MEC 545/DGIP/28.04.2020 privind situația nr. 2 în cadrul învățământului gimnazial și liceal, la disciplinele enumerate:</w:t>
      </w:r>
    </w:p>
    <w:p w:rsidR="00BC0E15" w:rsidRPr="00716A90" w:rsidRDefault="00BC0E15" w:rsidP="00BC0E15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240" w:lineRule="auto"/>
        <w:ind w:left="-567" w:right="143" w:hanging="426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716A90">
        <w:rPr>
          <w:rFonts w:ascii="Times New Roman" w:hAnsi="Times New Roman"/>
          <w:b/>
          <w:noProof/>
          <w:sz w:val="24"/>
          <w:szCs w:val="24"/>
          <w:lang w:val="ro-RO"/>
        </w:rPr>
        <w:tab/>
      </w:r>
    </w:p>
    <w:tbl>
      <w:tblPr>
        <w:tblW w:w="10797" w:type="dxa"/>
        <w:tblInd w:w="-459" w:type="dxa"/>
        <w:tblLook w:val="04A0" w:firstRow="1" w:lastRow="0" w:firstColumn="1" w:lastColumn="0" w:noHBand="0" w:noVBand="1"/>
      </w:tblPr>
      <w:tblGrid>
        <w:gridCol w:w="8329"/>
        <w:gridCol w:w="2468"/>
      </w:tblGrid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BC0E15" w:rsidRPr="00716A90" w:rsidTr="00BC0E15">
        <w:tc>
          <w:tcPr>
            <w:tcW w:w="8329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BC0E15" w:rsidRPr="00716A90" w:rsidRDefault="00BC0E15" w:rsidP="00BC0E15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F64613" w:rsidRPr="00716A90" w:rsidTr="00BC0E15">
        <w:tc>
          <w:tcPr>
            <w:tcW w:w="8329" w:type="dxa"/>
            <w:shd w:val="clear" w:color="auto" w:fill="auto"/>
          </w:tcPr>
          <w:p w:rsidR="00F64613" w:rsidRPr="00716A90" w:rsidRDefault="00F64613" w:rsidP="00F64613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F64613" w:rsidRPr="00716A90" w:rsidRDefault="00F64613" w:rsidP="00F64613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F64613" w:rsidRPr="00716A90" w:rsidTr="00BC0E15">
        <w:tc>
          <w:tcPr>
            <w:tcW w:w="8329" w:type="dxa"/>
            <w:shd w:val="clear" w:color="auto" w:fill="auto"/>
          </w:tcPr>
          <w:p w:rsidR="00F64613" w:rsidRPr="00716A90" w:rsidRDefault="00F64613" w:rsidP="00F64613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108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_______________________________</w:t>
            </w:r>
          </w:p>
        </w:tc>
        <w:tc>
          <w:tcPr>
            <w:tcW w:w="2468" w:type="dxa"/>
            <w:shd w:val="clear" w:color="auto" w:fill="auto"/>
          </w:tcPr>
          <w:p w:rsidR="00F64613" w:rsidRPr="00716A90" w:rsidRDefault="00F64613" w:rsidP="00F64613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left="-73"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16A90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</w:tbl>
    <w:p w:rsidR="00BC0E15" w:rsidRPr="00716A90" w:rsidRDefault="00BC0E15" w:rsidP="00BC0E15">
      <w:pPr>
        <w:pStyle w:val="Heading1"/>
        <w:tabs>
          <w:tab w:val="left" w:pos="845"/>
        </w:tabs>
        <w:ind w:left="-567" w:right="119" w:firstLine="0"/>
        <w:rPr>
          <w:rFonts w:ascii="Times New Roman" w:hAnsi="Times New Roman"/>
          <w:lang w:val="ro-RO"/>
        </w:rPr>
      </w:pPr>
    </w:p>
    <w:p w:rsidR="00BC0E15" w:rsidRPr="00716A90" w:rsidRDefault="00BC0E15" w:rsidP="00BC0E15">
      <w:pPr>
        <w:pStyle w:val="Heading1"/>
        <w:tabs>
          <w:tab w:val="left" w:pos="845"/>
        </w:tabs>
        <w:ind w:left="-567" w:right="119" w:firstLine="0"/>
        <w:rPr>
          <w:rFonts w:ascii="Times New Roman" w:hAnsi="Times New Roman"/>
          <w:lang w:val="ro-RO"/>
        </w:rPr>
      </w:pPr>
    </w:p>
    <w:p w:rsidR="00BC0E15" w:rsidRPr="00716A90" w:rsidRDefault="00BC0E15" w:rsidP="00BC0E15">
      <w:pPr>
        <w:pStyle w:val="Heading1"/>
        <w:tabs>
          <w:tab w:val="left" w:pos="845"/>
        </w:tabs>
        <w:ind w:left="-567" w:right="119" w:firstLine="0"/>
        <w:rPr>
          <w:rFonts w:ascii="Times New Roman" w:hAnsi="Times New Roman"/>
          <w:lang w:val="ro-RO"/>
        </w:rPr>
      </w:pPr>
      <w:r w:rsidRPr="00716A90">
        <w:rPr>
          <w:rFonts w:ascii="Times New Roman" w:hAnsi="Times New Roman"/>
          <w:lang w:val="ro-RO"/>
        </w:rPr>
        <w:t>Declaraţia de</w:t>
      </w:r>
      <w:r w:rsidRPr="00716A90">
        <w:rPr>
          <w:rFonts w:ascii="Times New Roman" w:hAnsi="Times New Roman"/>
          <w:spacing w:val="-2"/>
          <w:lang w:val="ro-RO"/>
        </w:rPr>
        <w:t xml:space="preserve"> </w:t>
      </w:r>
      <w:r w:rsidRPr="00716A90">
        <w:rPr>
          <w:rFonts w:ascii="Times New Roman" w:hAnsi="Times New Roman"/>
          <w:lang w:val="ro-RO"/>
        </w:rPr>
        <w:t>consimţământ</w:t>
      </w:r>
    </w:p>
    <w:p w:rsidR="00BC0E15" w:rsidRPr="00716A90" w:rsidRDefault="00BC0E15" w:rsidP="00BC0E15">
      <w:pPr>
        <w:pStyle w:val="Heading1"/>
        <w:tabs>
          <w:tab w:val="left" w:pos="845"/>
        </w:tabs>
        <w:ind w:left="-567" w:right="119" w:firstLine="0"/>
        <w:rPr>
          <w:rFonts w:ascii="Times New Roman" w:hAnsi="Times New Roman"/>
          <w:b w:val="0"/>
          <w:bCs w:val="0"/>
          <w:lang w:val="ro-RO"/>
        </w:rPr>
      </w:pPr>
    </w:p>
    <w:p w:rsidR="00BC0E15" w:rsidRPr="00F64613" w:rsidRDefault="00BC54D9" w:rsidP="00BC0E15">
      <w:pPr>
        <w:tabs>
          <w:tab w:val="left" w:pos="452"/>
        </w:tabs>
        <w:spacing w:after="0" w:line="240" w:lineRule="auto"/>
        <w:ind w:left="-567" w:right="119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0338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34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BC0E15" w:rsidRPr="00F64613">
        <w:rPr>
          <w:rFonts w:ascii="Times New Roman" w:hAnsi="Times New Roman"/>
          <w:sz w:val="24"/>
          <w:szCs w:val="24"/>
          <w:lang w:val="ro-RO"/>
        </w:rPr>
        <w:t>Sunt de acord ca datele personale din prezenta cerere să fie prelucrate în scop educațional.</w:t>
      </w:r>
    </w:p>
    <w:p w:rsidR="00BC0E15" w:rsidRPr="00F64613" w:rsidRDefault="00BC54D9" w:rsidP="00BC0E15">
      <w:pPr>
        <w:tabs>
          <w:tab w:val="left" w:pos="404"/>
        </w:tabs>
        <w:spacing w:after="0" w:line="240" w:lineRule="auto"/>
        <w:ind w:left="-567" w:right="119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5872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0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BC0E15" w:rsidRPr="00F64613">
        <w:rPr>
          <w:rFonts w:ascii="Times New Roman" w:hAnsi="Times New Roman"/>
          <w:sz w:val="24"/>
          <w:szCs w:val="24"/>
          <w:lang w:val="ro-RO"/>
        </w:rPr>
        <w:t>Cunoscând prevederile Codului Penal privind falsul în declaraţii, declar pe propria răspundere şi sub sancţiunea nulităţii înscrierii faptul că datele din prezenta cerere sunt reale.</w:t>
      </w:r>
    </w:p>
    <w:p w:rsidR="00BC0E15" w:rsidRPr="00F64613" w:rsidRDefault="00BC54D9" w:rsidP="00BC0E15">
      <w:pPr>
        <w:tabs>
          <w:tab w:val="left" w:pos="404"/>
          <w:tab w:val="left" w:pos="1050"/>
        </w:tabs>
        <w:spacing w:after="0" w:line="240" w:lineRule="auto"/>
        <w:ind w:left="-567" w:right="119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MS Gothic" w:eastAsia="MS Gothic" w:hAnsi="MS Gothic" w:hint="eastAsia"/>
            <w:sz w:val="24"/>
            <w:szCs w:val="24"/>
            <w:lang w:val="ro-RO"/>
          </w:rPr>
          <w:id w:val="16140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0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BC0E15" w:rsidRPr="00F64613">
        <w:rPr>
          <w:rFonts w:ascii="Times New Roman" w:hAnsi="Times New Roman"/>
          <w:sz w:val="24"/>
          <w:szCs w:val="24"/>
          <w:lang w:val="ro-RO"/>
        </w:rPr>
        <w:t>Sunt de acord să primesc informaţii privind situaţia şi progresul şcolar al copilului meu, la telefon, respectiv la adresa de e-mail comunicată în această declarație.</w:t>
      </w:r>
    </w:p>
    <w:p w:rsidR="00BC0E15" w:rsidRPr="00716A90" w:rsidRDefault="00BC0E15" w:rsidP="00BC0E15">
      <w:pPr>
        <w:tabs>
          <w:tab w:val="left" w:pos="11103"/>
        </w:tabs>
        <w:spacing w:after="0" w:line="240" w:lineRule="auto"/>
        <w:ind w:left="-567" w:right="119"/>
        <w:rPr>
          <w:rFonts w:ascii="Times New Roman" w:hAnsi="Times New Roman"/>
          <w:sz w:val="24"/>
          <w:szCs w:val="24"/>
          <w:lang w:val="ro-RO"/>
        </w:rPr>
      </w:pPr>
      <w:r w:rsidRPr="00716A90">
        <w:rPr>
          <w:rFonts w:ascii="Times New Roman" w:hAnsi="Times New Roman"/>
          <w:spacing w:val="-7"/>
          <w:sz w:val="24"/>
          <w:szCs w:val="24"/>
          <w:lang w:val="ro-RO"/>
        </w:rPr>
        <w:tab/>
      </w:r>
    </w:p>
    <w:p w:rsidR="00BC0E15" w:rsidRDefault="00BC0E15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sz w:val="24"/>
          <w:szCs w:val="24"/>
          <w:lang w:val="ro-RO"/>
        </w:rPr>
      </w:pPr>
      <w:r w:rsidRPr="00716A90">
        <w:rPr>
          <w:rFonts w:ascii="Times New Roman" w:hAnsi="Times New Roman"/>
          <w:sz w:val="24"/>
          <w:szCs w:val="24"/>
          <w:lang w:val="ro-RO"/>
        </w:rPr>
        <w:t xml:space="preserve">         </w:t>
      </w:r>
    </w:p>
    <w:p w:rsidR="00BC0E15" w:rsidRPr="00716A90" w:rsidRDefault="00BC0E15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sz w:val="24"/>
          <w:szCs w:val="24"/>
          <w:lang w:val="ro-RO"/>
        </w:rPr>
      </w:pPr>
    </w:p>
    <w:p w:rsidR="00BC0E15" w:rsidRPr="00BC54D9" w:rsidRDefault="00BC0E15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spacing w:val="-15"/>
          <w:sz w:val="24"/>
          <w:szCs w:val="24"/>
          <w:lang w:val="ro-RO"/>
        </w:rPr>
      </w:pPr>
      <w:r w:rsidRPr="00BC54D9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BC54D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BC54D9">
        <w:rPr>
          <w:rFonts w:ascii="Times New Roman" w:hAnsi="Times New Roman"/>
          <w:sz w:val="24"/>
          <w:szCs w:val="24"/>
          <w:lang w:val="ro-RO"/>
        </w:rPr>
        <w:t>Data</w:t>
      </w:r>
      <w:r w:rsidRPr="00BC54D9">
        <w:rPr>
          <w:rFonts w:ascii="Times New Roman" w:hAnsi="Times New Roman"/>
          <w:spacing w:val="-5"/>
          <w:sz w:val="24"/>
          <w:szCs w:val="24"/>
          <w:lang w:val="ro-RO"/>
        </w:rPr>
        <w:t xml:space="preserve"> </w:t>
      </w:r>
      <w:r w:rsidRPr="00BC54D9">
        <w:rPr>
          <w:rFonts w:ascii="Times New Roman" w:hAnsi="Times New Roman"/>
          <w:sz w:val="24"/>
          <w:szCs w:val="24"/>
          <w:lang w:val="ro-RO"/>
        </w:rPr>
        <w:t>completării:</w:t>
      </w:r>
      <w:r w:rsidRPr="00BC54D9">
        <w:rPr>
          <w:rFonts w:ascii="Times New Roman" w:hAnsi="Times New Roman"/>
          <w:sz w:val="24"/>
          <w:szCs w:val="24"/>
          <w:lang w:val="ro-RO"/>
        </w:rPr>
        <w:tab/>
      </w:r>
      <w:r w:rsidRPr="00BC54D9">
        <w:rPr>
          <w:rFonts w:ascii="Times New Roman" w:hAnsi="Times New Roman"/>
          <w:sz w:val="24"/>
          <w:szCs w:val="24"/>
          <w:lang w:val="ro-RO"/>
        </w:rPr>
        <w:tab/>
      </w:r>
      <w:r w:rsidRPr="00BC54D9">
        <w:rPr>
          <w:rFonts w:ascii="Times New Roman" w:hAnsi="Times New Roman"/>
          <w:sz w:val="24"/>
          <w:szCs w:val="24"/>
          <w:lang w:val="ro-RO"/>
        </w:rPr>
        <w:tab/>
      </w:r>
      <w:r w:rsidR="00BC54D9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BC54D9">
        <w:rPr>
          <w:rFonts w:ascii="Times New Roman" w:hAnsi="Times New Roman"/>
          <w:sz w:val="24"/>
          <w:szCs w:val="24"/>
          <w:lang w:val="ro-RO"/>
        </w:rPr>
        <w:t>Semnătura</w:t>
      </w:r>
      <w:r w:rsidRPr="00BC54D9">
        <w:rPr>
          <w:rFonts w:ascii="Times New Roman" w:hAnsi="Times New Roman"/>
          <w:spacing w:val="-15"/>
          <w:sz w:val="24"/>
          <w:szCs w:val="24"/>
          <w:lang w:val="ro-RO"/>
        </w:rPr>
        <w:t>,</w:t>
      </w:r>
    </w:p>
    <w:p w:rsidR="00BC0E15" w:rsidRDefault="00BC0E15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b/>
          <w:spacing w:val="-15"/>
          <w:sz w:val="24"/>
          <w:szCs w:val="24"/>
          <w:lang w:val="ro-RO"/>
        </w:rPr>
      </w:pPr>
      <w:r w:rsidRPr="00716A90">
        <w:rPr>
          <w:rFonts w:ascii="Times New Roman" w:hAnsi="Times New Roman"/>
          <w:b/>
          <w:spacing w:val="-15"/>
          <w:sz w:val="24"/>
          <w:szCs w:val="24"/>
          <w:lang w:val="ro-RO"/>
        </w:rPr>
        <w:t xml:space="preserve">        ________________________</w:t>
      </w:r>
      <w:r w:rsidRPr="00716A90">
        <w:rPr>
          <w:rFonts w:ascii="Times New Roman" w:hAnsi="Times New Roman"/>
          <w:b/>
          <w:spacing w:val="-15"/>
          <w:sz w:val="24"/>
          <w:szCs w:val="24"/>
          <w:lang w:val="ro-RO"/>
        </w:rPr>
        <w:tab/>
      </w:r>
      <w:r>
        <w:rPr>
          <w:rFonts w:ascii="Times New Roman" w:hAnsi="Times New Roman"/>
          <w:b/>
          <w:spacing w:val="-15"/>
          <w:sz w:val="24"/>
          <w:szCs w:val="24"/>
          <w:lang w:val="ro-RO"/>
        </w:rPr>
        <w:tab/>
      </w:r>
      <w:r w:rsidRPr="00716A90">
        <w:rPr>
          <w:rFonts w:ascii="Times New Roman" w:hAnsi="Times New Roman"/>
          <w:b/>
          <w:spacing w:val="-15"/>
          <w:sz w:val="24"/>
          <w:szCs w:val="24"/>
          <w:lang w:val="ro-RO"/>
        </w:rPr>
        <w:t>_______________________________</w:t>
      </w:r>
    </w:p>
    <w:p w:rsidR="002E26BE" w:rsidRDefault="002E26BE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b/>
          <w:spacing w:val="-15"/>
          <w:sz w:val="24"/>
          <w:szCs w:val="24"/>
          <w:lang w:val="ro-RO"/>
        </w:rPr>
      </w:pPr>
    </w:p>
    <w:p w:rsidR="002E26BE" w:rsidRDefault="002E26BE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b/>
          <w:spacing w:val="-15"/>
          <w:sz w:val="24"/>
          <w:szCs w:val="24"/>
          <w:lang w:val="ro-RO"/>
        </w:rPr>
      </w:pPr>
    </w:p>
    <w:p w:rsidR="00613D2F" w:rsidRDefault="00613D2F" w:rsidP="00613D2F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41CD5C" wp14:editId="476FFF90">
            <wp:simplePos x="0" y="0"/>
            <wp:positionH relativeFrom="column">
              <wp:posOffset>-509905</wp:posOffset>
            </wp:positionH>
            <wp:positionV relativeFrom="paragraph">
              <wp:posOffset>-114935</wp:posOffset>
            </wp:positionV>
            <wp:extent cx="937260" cy="1137285"/>
            <wp:effectExtent l="0" t="0" r="0" b="5715"/>
            <wp:wrapNone/>
            <wp:docPr id="10" name="Picture 1" descr="Description: sigla schiller 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gla schiller no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AC198B" wp14:editId="1B5CC85C">
            <wp:simplePos x="0" y="0"/>
            <wp:positionH relativeFrom="column">
              <wp:posOffset>3143885</wp:posOffset>
            </wp:positionH>
            <wp:positionV relativeFrom="paragraph">
              <wp:posOffset>-114935</wp:posOffset>
            </wp:positionV>
            <wp:extent cx="723265" cy="907415"/>
            <wp:effectExtent l="0" t="0" r="0" b="0"/>
            <wp:wrapNone/>
            <wp:docPr id="11" name="Picture 5" descr="Description: SiglaMENCS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iglaMENCS-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r="7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604">
        <w:rPr>
          <w:rFonts w:ascii="Georgia" w:eastAsia="SimSun" w:hAnsi="Georgia"/>
          <w:color w:val="000000"/>
          <w:lang w:val="ro-RO"/>
        </w:rPr>
        <w:t>Școala Gimnazială „Friedrich Schiller”</w:t>
      </w:r>
    </w:p>
    <w:p w:rsidR="00613D2F" w:rsidRDefault="00613D2F" w:rsidP="00613D2F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F2340" wp14:editId="15782013">
                <wp:simplePos x="0" y="0"/>
                <wp:positionH relativeFrom="column">
                  <wp:posOffset>3830955</wp:posOffset>
                </wp:positionH>
                <wp:positionV relativeFrom="paragraph">
                  <wp:posOffset>76835</wp:posOffset>
                </wp:positionV>
                <wp:extent cx="2545080" cy="1955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D2F" w:rsidRDefault="00613D2F" w:rsidP="00613D2F">
                            <w:r w:rsidRPr="00F64613">
                              <w:rPr>
                                <w:rFonts w:ascii="Georgia" w:eastAsia="SimSun" w:hAnsi="Georgia"/>
                                <w:b/>
                                <w:color w:val="365F91"/>
                                <w:sz w:val="16"/>
                                <w:szCs w:val="16"/>
                                <w:lang w:val="ro-RO"/>
                              </w:rPr>
                              <w:t xml:space="preserve">MINISTERUL </w:t>
                            </w:r>
                            <w:r w:rsidRPr="00F64613">
                              <w:rPr>
                                <w:rFonts w:ascii="Georgia" w:eastAsia="SimSun" w:hAnsi="Georgia"/>
                                <w:b/>
                                <w:color w:val="365F91"/>
                                <w:sz w:val="16"/>
                                <w:szCs w:val="16"/>
                                <w:lang w:val="ro-RO"/>
                              </w:rPr>
                              <w:t>EDUCAȚIEI ȘI CERCETĂRII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1.65pt;margin-top:6.05pt;width:200.4pt;height:15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MfgQ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" stroked="f">
                <v:textbox>
                  <w:txbxContent>
                    <w:p w:rsidR="00613D2F" w:rsidRDefault="00613D2F" w:rsidP="00613D2F">
                      <w:r w:rsidRPr="00F64613">
                        <w:rPr>
                          <w:rFonts w:ascii="Georgia" w:eastAsia="SimSun" w:hAnsi="Georgia"/>
                          <w:b/>
                          <w:color w:val="365F91"/>
                          <w:sz w:val="16"/>
                          <w:szCs w:val="16"/>
                          <w:lang w:val="ro-RO"/>
                        </w:rPr>
                        <w:t>MINISTERUL EDUCAȚIEI ȘI CERCETĂRII</w:t>
                      </w:r>
                    </w:p>
                  </w:txbxContent>
                </v:textbox>
              </v:shape>
            </w:pict>
          </mc:Fallback>
        </mc:AlternateContent>
      </w:r>
      <w:r w:rsidRPr="00DD5604">
        <w:rPr>
          <w:rFonts w:ascii="Georgia" w:eastAsia="SimSun" w:hAnsi="Georgia"/>
          <w:color w:val="000000"/>
          <w:lang w:val="ro-RO"/>
        </w:rPr>
        <w:t>Tg. Mureș, str. Aleea Carpați nr. 23</w:t>
      </w:r>
      <w:r>
        <w:rPr>
          <w:rFonts w:ascii="Georgia" w:eastAsia="SimSun" w:hAnsi="Georgia"/>
          <w:color w:val="000000"/>
          <w:lang w:val="ro-RO"/>
        </w:rPr>
        <w:t xml:space="preserve">                                </w:t>
      </w:r>
    </w:p>
    <w:p w:rsidR="00613D2F" w:rsidRDefault="00613D2F" w:rsidP="00613D2F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rFonts w:ascii="Georgia" w:eastAsia="SimSun" w:hAnsi="Georgia"/>
          <w:color w:val="000000"/>
          <w:lang w:val="ro-RO"/>
        </w:rPr>
        <w:t>telefon / fax: 03</w:t>
      </w:r>
      <w:r w:rsidRPr="00DD5604">
        <w:rPr>
          <w:rFonts w:ascii="Georgia" w:eastAsia="SimSun" w:hAnsi="Georgia"/>
          <w:color w:val="000000"/>
          <w:lang w:val="ro-RO"/>
        </w:rPr>
        <w:t>65 882803</w:t>
      </w:r>
      <w:r w:rsidRPr="00F64613">
        <w:rPr>
          <w:rFonts w:ascii="Georgia" w:eastAsia="SimSun" w:hAnsi="Georgia"/>
          <w:b/>
          <w:color w:val="365F91"/>
          <w:sz w:val="18"/>
          <w:szCs w:val="18"/>
          <w:lang w:val="ro-RO"/>
        </w:rPr>
        <w:t xml:space="preserve">                                                    </w:t>
      </w:r>
    </w:p>
    <w:p w:rsidR="00613D2F" w:rsidRDefault="00613D2F" w:rsidP="00613D2F">
      <w:pPr>
        <w:widowControl w:val="0"/>
        <w:spacing w:after="0" w:line="240" w:lineRule="auto"/>
        <w:ind w:left="708"/>
        <w:jc w:val="both"/>
        <w:rPr>
          <w:rStyle w:val="Hyperlink"/>
          <w:rFonts w:ascii="Georgia" w:eastAsia="SimSun" w:hAnsi="Georgia"/>
          <w:color w:val="auto"/>
          <w:u w:val="none"/>
          <w:lang w:val="ro-RO"/>
        </w:rPr>
      </w:pPr>
      <w:r>
        <w:rPr>
          <w:rFonts w:ascii="Georgia" w:eastAsia="SimSun" w:hAnsi="Georgia"/>
          <w:color w:val="000000"/>
          <w:lang w:val="ro-RO"/>
        </w:rPr>
        <w:t xml:space="preserve">e-mail: </w:t>
      </w:r>
      <w:hyperlink r:id="rId8" w:history="1">
        <w:r w:rsidRPr="00E02639">
          <w:rPr>
            <w:rStyle w:val="Hyperlink"/>
            <w:rFonts w:ascii="Georgia" w:eastAsia="SimSun" w:hAnsi="Georgia"/>
            <w:color w:val="auto"/>
            <w:u w:val="none"/>
            <w:lang w:val="ro-RO"/>
          </w:rPr>
          <w:t>gimschiller_tgms@yahoo.com</w:t>
        </w:r>
      </w:hyperlink>
    </w:p>
    <w:p w:rsidR="00613D2F" w:rsidRDefault="00613D2F" w:rsidP="00613D2F">
      <w:pPr>
        <w:widowControl w:val="0"/>
        <w:spacing w:after="0" w:line="240" w:lineRule="auto"/>
        <w:ind w:left="708"/>
        <w:jc w:val="both"/>
        <w:rPr>
          <w:rFonts w:ascii="Georgia" w:eastAsia="SimSun" w:hAnsi="Georgia"/>
          <w:color w:val="000000"/>
          <w:lang w:val="ro-RO"/>
        </w:rPr>
      </w:pPr>
      <w:r>
        <w:rPr>
          <w:rFonts w:ascii="Georgia" w:eastAsia="SimSun" w:hAnsi="Georgia"/>
          <w:color w:val="000000"/>
          <w:lang w:val="ro-RO"/>
        </w:rPr>
        <w:t>http://scoalaschiller.ro</w:t>
      </w:r>
    </w:p>
    <w:p w:rsidR="00613D2F" w:rsidRPr="00064EA8" w:rsidRDefault="00613D2F" w:rsidP="00613D2F">
      <w:pPr>
        <w:spacing w:after="0" w:line="240" w:lineRule="auto"/>
        <w:rPr>
          <w:lang w:val="de-DE"/>
        </w:rPr>
      </w:pPr>
    </w:p>
    <w:p w:rsidR="00613D2F" w:rsidRPr="00064EA8" w:rsidRDefault="00613D2F" w:rsidP="00613D2F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7339DE" wp14:editId="2B7FBFA2">
                <wp:simplePos x="0" y="0"/>
                <wp:positionH relativeFrom="column">
                  <wp:posOffset>-285750</wp:posOffset>
                </wp:positionH>
                <wp:positionV relativeFrom="paragraph">
                  <wp:posOffset>26669</wp:posOffset>
                </wp:positionV>
                <wp:extent cx="6528435" cy="0"/>
                <wp:effectExtent l="0" t="0" r="571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5pt;margin-top:2.1pt;width:514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3h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"/>
            </w:pict>
          </mc:Fallback>
        </mc:AlternateContent>
      </w:r>
    </w:p>
    <w:p w:rsidR="001E1026" w:rsidRPr="000F4283" w:rsidRDefault="001E1026" w:rsidP="00786AAB">
      <w:pPr>
        <w:spacing w:after="0" w:line="240" w:lineRule="auto"/>
        <w:ind w:left="-567" w:right="119"/>
        <w:rPr>
          <w:rFonts w:ascii="Times New Roman" w:hAnsi="Times New Roman"/>
          <w:bCs/>
          <w:sz w:val="24"/>
          <w:szCs w:val="24"/>
          <w:lang w:val="ro-RO"/>
        </w:rPr>
      </w:pPr>
      <w:r w:rsidRPr="000F4283">
        <w:rPr>
          <w:rFonts w:ascii="Times New Roman" w:hAnsi="Times New Roman"/>
          <w:bCs/>
          <w:sz w:val="24"/>
          <w:szCs w:val="24"/>
          <w:lang w:val="ro-RO"/>
        </w:rPr>
        <w:t>Nr. de înregistrare ________/__________ 2020</w:t>
      </w:r>
    </w:p>
    <w:p w:rsidR="001E1026" w:rsidRPr="000F4283" w:rsidRDefault="001E1026" w:rsidP="00786AAB">
      <w:pPr>
        <w:spacing w:after="0" w:line="240" w:lineRule="auto"/>
        <w:ind w:left="-567" w:right="119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1E1026" w:rsidRDefault="001E1026" w:rsidP="00786AAB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150"/>
          <w:sz w:val="32"/>
          <w:szCs w:val="32"/>
          <w:lang w:val="ro-RO"/>
        </w:rPr>
      </w:pPr>
    </w:p>
    <w:p w:rsidR="001E1026" w:rsidRPr="000F4283" w:rsidRDefault="001E1026" w:rsidP="00786AAB">
      <w:pPr>
        <w:spacing w:after="0" w:line="240" w:lineRule="auto"/>
        <w:ind w:left="-567" w:right="119"/>
        <w:jc w:val="center"/>
        <w:rPr>
          <w:rFonts w:ascii="Times New Roman" w:hAnsi="Times New Roman"/>
          <w:b/>
          <w:bCs/>
          <w:w w:val="150"/>
          <w:sz w:val="32"/>
          <w:szCs w:val="32"/>
          <w:lang w:val="ro-RO"/>
        </w:rPr>
      </w:pPr>
      <w:r w:rsidRPr="000F4283">
        <w:rPr>
          <w:rFonts w:ascii="Times New Roman" w:hAnsi="Times New Roman"/>
          <w:b/>
          <w:bCs/>
          <w:w w:val="150"/>
          <w:sz w:val="32"/>
          <w:szCs w:val="32"/>
          <w:lang w:val="ro-RO"/>
        </w:rPr>
        <w:t>DECLARAȚIE</w:t>
      </w:r>
    </w:p>
    <w:p w:rsidR="001E1026" w:rsidRPr="000F4283" w:rsidRDefault="001E1026" w:rsidP="00786AAB">
      <w:pPr>
        <w:spacing w:after="0" w:line="240" w:lineRule="auto"/>
        <w:ind w:left="-567" w:right="119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1E1026" w:rsidRPr="000F4283" w:rsidRDefault="001E1026" w:rsidP="00786AAB">
      <w:pPr>
        <w:pStyle w:val="Heading1"/>
        <w:tabs>
          <w:tab w:val="left" w:pos="840"/>
          <w:tab w:val="left" w:pos="4863"/>
        </w:tabs>
        <w:ind w:left="-567" w:firstLine="0"/>
        <w:rPr>
          <w:rFonts w:ascii="Times New Roman" w:hAnsi="Times New Roman"/>
          <w:b w:val="0"/>
          <w:lang w:val="ro-RO"/>
        </w:rPr>
      </w:pPr>
      <w:r w:rsidRPr="000F4283">
        <w:rPr>
          <w:rFonts w:ascii="Times New Roman" w:hAnsi="Times New Roman"/>
          <w:b w:val="0"/>
          <w:bCs w:val="0"/>
          <w:lang w:val="ro-RO"/>
        </w:rPr>
        <w:tab/>
      </w:r>
      <w:r w:rsidRPr="000F4283">
        <w:rPr>
          <w:rFonts w:ascii="Times New Roman" w:hAnsi="Times New Roman"/>
          <w:b w:val="0"/>
          <w:lang w:val="ro-RO"/>
        </w:rPr>
        <w:tab/>
      </w:r>
    </w:p>
    <w:p w:rsidR="001E1026" w:rsidRPr="000F4283" w:rsidRDefault="001E1026" w:rsidP="00786AAB">
      <w:pPr>
        <w:tabs>
          <w:tab w:val="left" w:pos="4913"/>
        </w:tabs>
        <w:spacing w:after="0" w:line="360" w:lineRule="auto"/>
        <w:ind w:left="-567" w:right="119"/>
        <w:rPr>
          <w:rFonts w:ascii="Times New Roman" w:hAnsi="Times New Roman"/>
          <w:sz w:val="24"/>
          <w:szCs w:val="24"/>
          <w:lang w:val="ro-RO"/>
        </w:rPr>
      </w:pPr>
      <w:r w:rsidRPr="000F4283">
        <w:rPr>
          <w:rFonts w:ascii="Times New Roman" w:hAnsi="Times New Roman"/>
          <w:sz w:val="24"/>
          <w:szCs w:val="24"/>
          <w:lang w:val="ro-RO"/>
        </w:rPr>
        <w:t xml:space="preserve">Numele:_____________________________ Prenumele:_______________________________________                             </w:t>
      </w:r>
    </w:p>
    <w:p w:rsidR="001E1026" w:rsidRPr="000F4283" w:rsidRDefault="001E1026" w:rsidP="00786AAB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360" w:lineRule="auto"/>
        <w:ind w:left="-567" w:right="624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0F4283">
        <w:rPr>
          <w:rFonts w:ascii="Times New Roman" w:hAnsi="Times New Roman"/>
          <w:sz w:val="24"/>
          <w:szCs w:val="24"/>
          <w:lang w:val="ro-RO"/>
        </w:rPr>
        <w:t>elev / elevă  în clasa _____________________</w:t>
      </w:r>
    </w:p>
    <w:p w:rsidR="001E1026" w:rsidRPr="000F4283" w:rsidRDefault="001E1026" w:rsidP="00786AAB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240" w:lineRule="auto"/>
        <w:ind w:left="-567" w:right="624"/>
        <w:rPr>
          <w:rFonts w:ascii="Times New Roman" w:hAnsi="Times New Roman"/>
          <w:noProof/>
          <w:sz w:val="24"/>
          <w:szCs w:val="24"/>
          <w:lang w:val="ro-RO"/>
        </w:rPr>
      </w:pPr>
    </w:p>
    <w:p w:rsidR="001E1026" w:rsidRPr="00786AAB" w:rsidRDefault="001E1026" w:rsidP="00786AAB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240" w:lineRule="auto"/>
        <w:ind w:left="-567" w:right="143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786AAB">
        <w:rPr>
          <w:rFonts w:ascii="Times New Roman" w:hAnsi="Times New Roman"/>
          <w:b/>
          <w:noProof/>
          <w:sz w:val="24"/>
          <w:szCs w:val="24"/>
          <w:lang w:val="ro-RO"/>
        </w:rPr>
        <w:t xml:space="preserve">sunt de acord cu trecerea în catalogul școlar a notelor obținute în urma activităților de           </w:t>
      </w:r>
      <w:r w:rsidR="00786AA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  </w:t>
      </w:r>
      <w:r w:rsidRPr="00786AAB">
        <w:rPr>
          <w:rFonts w:ascii="Times New Roman" w:hAnsi="Times New Roman"/>
          <w:b/>
          <w:noProof/>
          <w:sz w:val="24"/>
          <w:szCs w:val="24"/>
          <w:lang w:val="ro-RO"/>
        </w:rPr>
        <w:t>predare-învățare-evaluare on-line, conform anexei la ordinelor MEC 4135/21.04.2020 secțiunea 5, articolul 14 respectiv ordinul MEC 545/DGIP/28.04.2020 privind situația nr. 2 în cadrul învățământului gimnazial și liceal, la disciplinele enumerate:</w:t>
      </w:r>
    </w:p>
    <w:p w:rsidR="001E1026" w:rsidRPr="000F4283" w:rsidRDefault="001E1026" w:rsidP="001E1026">
      <w:pPr>
        <w:tabs>
          <w:tab w:val="left" w:pos="3288"/>
          <w:tab w:val="left" w:pos="3638"/>
          <w:tab w:val="left" w:pos="3988"/>
          <w:tab w:val="left" w:pos="4338"/>
          <w:tab w:val="left" w:pos="6035"/>
          <w:tab w:val="left" w:pos="9255"/>
        </w:tabs>
        <w:spacing w:after="0" w:line="240" w:lineRule="auto"/>
        <w:ind w:right="143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0F4283">
        <w:rPr>
          <w:rFonts w:ascii="Times New Roman" w:hAnsi="Times New Roman"/>
          <w:noProof/>
          <w:sz w:val="24"/>
          <w:szCs w:val="24"/>
          <w:lang w:val="ro-RO"/>
        </w:rPr>
        <w:tab/>
      </w:r>
    </w:p>
    <w:tbl>
      <w:tblPr>
        <w:tblW w:w="10540" w:type="dxa"/>
        <w:tblInd w:w="-459" w:type="dxa"/>
        <w:tblLook w:val="04A0" w:firstRow="1" w:lastRow="0" w:firstColumn="1" w:lastColumn="0" w:noHBand="0" w:noVBand="1"/>
      </w:tblPr>
      <w:tblGrid>
        <w:gridCol w:w="8080"/>
        <w:gridCol w:w="2460"/>
      </w:tblGrid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  <w:tr w:rsidR="001E1026" w:rsidRPr="000F4283" w:rsidTr="00786AAB">
        <w:tc>
          <w:tcPr>
            <w:tcW w:w="808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Disciplina _________________________________________________________</w:t>
            </w:r>
          </w:p>
        </w:tc>
        <w:tc>
          <w:tcPr>
            <w:tcW w:w="2460" w:type="dxa"/>
            <w:shd w:val="clear" w:color="auto" w:fill="auto"/>
          </w:tcPr>
          <w:p w:rsidR="001E1026" w:rsidRPr="000F4283" w:rsidRDefault="001E1026" w:rsidP="008F1A6F">
            <w:pPr>
              <w:tabs>
                <w:tab w:val="left" w:pos="3288"/>
                <w:tab w:val="left" w:pos="3638"/>
                <w:tab w:val="left" w:pos="3988"/>
                <w:tab w:val="left" w:pos="4338"/>
                <w:tab w:val="left" w:pos="6035"/>
                <w:tab w:val="left" w:pos="9255"/>
              </w:tabs>
              <w:spacing w:after="0" w:line="360" w:lineRule="auto"/>
              <w:ind w:right="143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0F428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Nota:_____________</w:t>
            </w:r>
          </w:p>
        </w:tc>
      </w:tr>
    </w:tbl>
    <w:p w:rsidR="001E1026" w:rsidRPr="000F4283" w:rsidRDefault="001E1026" w:rsidP="001E1026">
      <w:pPr>
        <w:pStyle w:val="Heading1"/>
        <w:tabs>
          <w:tab w:val="left" w:pos="845"/>
        </w:tabs>
        <w:ind w:left="844" w:right="119" w:firstLine="0"/>
        <w:rPr>
          <w:rFonts w:ascii="Times New Roman" w:hAnsi="Times New Roman"/>
          <w:b w:val="0"/>
          <w:lang w:val="ro-RO"/>
        </w:rPr>
      </w:pPr>
    </w:p>
    <w:p w:rsidR="001E1026" w:rsidRPr="000F4283" w:rsidRDefault="001E1026" w:rsidP="001E1026">
      <w:pPr>
        <w:pStyle w:val="Heading1"/>
        <w:tabs>
          <w:tab w:val="left" w:pos="845"/>
        </w:tabs>
        <w:ind w:left="844" w:right="119" w:firstLine="0"/>
        <w:rPr>
          <w:rFonts w:ascii="Times New Roman" w:hAnsi="Times New Roman"/>
          <w:b w:val="0"/>
          <w:lang w:val="ro-RO"/>
        </w:rPr>
      </w:pPr>
    </w:p>
    <w:p w:rsidR="001E1026" w:rsidRPr="00786AAB" w:rsidRDefault="001E1026" w:rsidP="00786AAB">
      <w:pPr>
        <w:pStyle w:val="Heading1"/>
        <w:tabs>
          <w:tab w:val="left" w:pos="-567"/>
        </w:tabs>
        <w:ind w:left="-567" w:right="119" w:firstLine="0"/>
        <w:rPr>
          <w:rFonts w:ascii="Times New Roman" w:hAnsi="Times New Roman"/>
          <w:lang w:val="ro-RO"/>
        </w:rPr>
      </w:pPr>
      <w:r w:rsidRPr="00786AAB">
        <w:rPr>
          <w:rFonts w:ascii="Times New Roman" w:hAnsi="Times New Roman"/>
          <w:lang w:val="ro-RO"/>
        </w:rPr>
        <w:t>Declaraţia de consimţământ</w:t>
      </w:r>
    </w:p>
    <w:p w:rsidR="00786AAB" w:rsidRPr="000F4283" w:rsidRDefault="00786AAB" w:rsidP="00786AAB">
      <w:pPr>
        <w:pStyle w:val="Heading1"/>
        <w:tabs>
          <w:tab w:val="left" w:pos="-567"/>
        </w:tabs>
        <w:ind w:left="-567" w:right="119" w:firstLine="0"/>
        <w:rPr>
          <w:rFonts w:ascii="Times New Roman" w:hAnsi="Times New Roman"/>
          <w:b w:val="0"/>
          <w:bCs w:val="0"/>
          <w:lang w:val="ro-RO"/>
        </w:rPr>
      </w:pPr>
    </w:p>
    <w:p w:rsidR="001E1026" w:rsidRPr="000F4283" w:rsidRDefault="00BC54D9" w:rsidP="00BC54D9">
      <w:pPr>
        <w:pStyle w:val="ListParagraph"/>
        <w:tabs>
          <w:tab w:val="left" w:pos="-567"/>
          <w:tab w:val="left" w:pos="452"/>
        </w:tabs>
        <w:ind w:left="-567" w:right="119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9162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2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1E1026" w:rsidRPr="000F4283">
        <w:rPr>
          <w:rFonts w:ascii="Times New Roman" w:hAnsi="Times New Roman"/>
          <w:sz w:val="24"/>
          <w:szCs w:val="24"/>
          <w:lang w:val="ro-RO"/>
        </w:rPr>
        <w:t>Sunt de acord ca datele personale din prezenta cerere să fie prelucrate în scop educațional.</w:t>
      </w:r>
    </w:p>
    <w:p w:rsidR="001E1026" w:rsidRPr="000F4283" w:rsidRDefault="00BC54D9" w:rsidP="00BC54D9">
      <w:pPr>
        <w:pStyle w:val="ListParagraph"/>
        <w:tabs>
          <w:tab w:val="left" w:pos="-567"/>
          <w:tab w:val="left" w:pos="404"/>
        </w:tabs>
        <w:ind w:left="-567" w:right="119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128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2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1E1026" w:rsidRPr="000F4283">
        <w:rPr>
          <w:rFonts w:ascii="Times New Roman" w:hAnsi="Times New Roman"/>
          <w:sz w:val="24"/>
          <w:szCs w:val="24"/>
          <w:lang w:val="ro-RO"/>
        </w:rPr>
        <w:t>Cunoscând prevederile Codului Penal privind falsul în declaraţii, declar pe propria răspundere şi sub sancţiunea nulităţii înscrierii faptul că datele din prezenta cerere sunt reale.</w:t>
      </w:r>
    </w:p>
    <w:p w:rsidR="001E1026" w:rsidRPr="000F4283" w:rsidRDefault="001E1026" w:rsidP="001E1026">
      <w:pPr>
        <w:tabs>
          <w:tab w:val="left" w:pos="11103"/>
        </w:tabs>
        <w:spacing w:after="0" w:line="240" w:lineRule="auto"/>
        <w:ind w:left="127" w:right="119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0F4283">
        <w:rPr>
          <w:rFonts w:ascii="Times New Roman" w:hAnsi="Times New Roman"/>
          <w:sz w:val="24"/>
          <w:szCs w:val="24"/>
          <w:lang w:val="ro-RO"/>
        </w:rPr>
        <w:tab/>
      </w:r>
    </w:p>
    <w:p w:rsidR="001E1026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  <w:r w:rsidRPr="000F4283"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1E1026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</w:p>
    <w:p w:rsidR="001E1026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</w:p>
    <w:p w:rsidR="001E1026" w:rsidRPr="000F4283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</w:p>
    <w:p w:rsidR="001E1026" w:rsidRPr="000F4283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  <w:r w:rsidRPr="000F4283">
        <w:rPr>
          <w:rFonts w:ascii="Times New Roman" w:hAnsi="Times New Roman"/>
          <w:sz w:val="24"/>
          <w:szCs w:val="24"/>
          <w:lang w:val="ro-RO"/>
        </w:rPr>
        <w:t xml:space="preserve">            Data completării:</w:t>
      </w:r>
      <w:r w:rsidRPr="000F4283">
        <w:rPr>
          <w:rFonts w:ascii="Times New Roman" w:hAnsi="Times New Roman"/>
          <w:sz w:val="24"/>
          <w:szCs w:val="24"/>
          <w:lang w:val="ro-RO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</w:t>
      </w:r>
      <w:r w:rsidRPr="000F4283">
        <w:rPr>
          <w:rFonts w:ascii="Times New Roman" w:hAnsi="Times New Roman"/>
          <w:sz w:val="24"/>
          <w:szCs w:val="24"/>
          <w:lang w:val="ro-RO"/>
        </w:rPr>
        <w:t>Semnătura,</w:t>
      </w:r>
    </w:p>
    <w:p w:rsidR="001E1026" w:rsidRPr="000F4283" w:rsidRDefault="001E1026" w:rsidP="001E1026">
      <w:pPr>
        <w:tabs>
          <w:tab w:val="left" w:pos="5043"/>
        </w:tabs>
        <w:spacing w:after="0" w:line="240" w:lineRule="auto"/>
        <w:ind w:left="208" w:right="119"/>
        <w:rPr>
          <w:rFonts w:ascii="Times New Roman" w:hAnsi="Times New Roman"/>
          <w:sz w:val="24"/>
          <w:szCs w:val="24"/>
          <w:lang w:val="ro-RO"/>
        </w:rPr>
      </w:pPr>
      <w:r w:rsidRPr="000F4283">
        <w:rPr>
          <w:rFonts w:ascii="Times New Roman" w:hAnsi="Times New Roman"/>
          <w:sz w:val="24"/>
          <w:szCs w:val="24"/>
          <w:lang w:val="ro-RO"/>
        </w:rPr>
        <w:t xml:space="preserve">  ________________________</w:t>
      </w:r>
      <w:r w:rsidRPr="000F428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F4283"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:rsidR="002E26BE" w:rsidRPr="00716A90" w:rsidRDefault="002E26BE" w:rsidP="00BC0E15">
      <w:pPr>
        <w:tabs>
          <w:tab w:val="left" w:pos="5043"/>
        </w:tabs>
        <w:spacing w:after="0" w:line="240" w:lineRule="auto"/>
        <w:ind w:left="-567" w:right="119"/>
        <w:rPr>
          <w:rFonts w:ascii="Times New Roman" w:hAnsi="Times New Roman"/>
          <w:b/>
          <w:spacing w:val="-15"/>
          <w:sz w:val="24"/>
          <w:szCs w:val="24"/>
          <w:lang w:val="ro-RO"/>
        </w:rPr>
      </w:pPr>
    </w:p>
    <w:sectPr w:rsidR="002E26BE" w:rsidRPr="00716A90" w:rsidSect="00F64613">
      <w:pgSz w:w="11906" w:h="16838" w:code="9"/>
      <w:pgMar w:top="567" w:right="566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5"/>
    <w:rsid w:val="00064EA8"/>
    <w:rsid w:val="0015654E"/>
    <w:rsid w:val="001E1026"/>
    <w:rsid w:val="002865C2"/>
    <w:rsid w:val="002E26BE"/>
    <w:rsid w:val="004029DF"/>
    <w:rsid w:val="00513D06"/>
    <w:rsid w:val="005A7474"/>
    <w:rsid w:val="00613D2F"/>
    <w:rsid w:val="00662C9E"/>
    <w:rsid w:val="00786AAB"/>
    <w:rsid w:val="0087503E"/>
    <w:rsid w:val="00944E34"/>
    <w:rsid w:val="00BC0E15"/>
    <w:rsid w:val="00BC54D9"/>
    <w:rsid w:val="00E02639"/>
    <w:rsid w:val="00EF0DFA"/>
    <w:rsid w:val="00F4632B"/>
    <w:rsid w:val="00F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C0E15"/>
    <w:pPr>
      <w:widowControl w:val="0"/>
      <w:spacing w:after="0" w:line="240" w:lineRule="auto"/>
      <w:ind w:left="840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639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02639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C0E15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C0E15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C0E15"/>
    <w:pPr>
      <w:widowControl w:val="0"/>
      <w:spacing w:after="0" w:line="240" w:lineRule="auto"/>
      <w:ind w:left="840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639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02639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C0E15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C0E1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chiller_tgm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chiller_tgm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\Documents\ante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2020</Template>
  <TotalTime>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mailto:gimschiller_tgms@yahoo.com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5</cp:revision>
  <dcterms:created xsi:type="dcterms:W3CDTF">2020-05-12T06:09:00Z</dcterms:created>
  <dcterms:modified xsi:type="dcterms:W3CDTF">2020-05-12T06:14:00Z</dcterms:modified>
</cp:coreProperties>
</file>